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0F993" w14:textId="77777777" w:rsidR="00DC6AB5" w:rsidRPr="00A95D3C" w:rsidRDefault="00DC6AB5" w:rsidP="008A7027">
      <w:pPr>
        <w:rPr>
          <w:b/>
          <w:sz w:val="28"/>
          <w:szCs w:val="28"/>
        </w:rPr>
      </w:pPr>
      <w:r w:rsidRPr="00A95D3C">
        <w:rPr>
          <w:b/>
          <w:sz w:val="28"/>
          <w:szCs w:val="28"/>
        </w:rPr>
        <w:t>City of Burnsville</w:t>
      </w:r>
    </w:p>
    <w:p w14:paraId="7C7368D2" w14:textId="15C730E6" w:rsidR="00E42BFC" w:rsidRPr="00A95D3C" w:rsidRDefault="00DC6AB5" w:rsidP="008A7027">
      <w:pPr>
        <w:rPr>
          <w:b/>
          <w:sz w:val="28"/>
          <w:szCs w:val="28"/>
        </w:rPr>
      </w:pPr>
      <w:r w:rsidRPr="00A95D3C">
        <w:rPr>
          <w:b/>
          <w:sz w:val="28"/>
          <w:szCs w:val="28"/>
        </w:rPr>
        <w:t>Sustainability Guide Plan Update</w:t>
      </w:r>
      <w:r w:rsidR="005254CC" w:rsidRPr="00A95D3C">
        <w:rPr>
          <w:b/>
          <w:sz w:val="28"/>
          <w:szCs w:val="28"/>
        </w:rPr>
        <w:br/>
        <w:t>Agenda</w:t>
      </w:r>
    </w:p>
    <w:p w14:paraId="72893A32" w14:textId="68E347A9" w:rsidR="005254CC" w:rsidRPr="00A95D3C" w:rsidRDefault="005254CC" w:rsidP="008A7027">
      <w:pPr>
        <w:rPr>
          <w:sz w:val="20"/>
          <w:szCs w:val="20"/>
        </w:rPr>
      </w:pPr>
      <w:r w:rsidRPr="00A95D3C">
        <w:rPr>
          <w:sz w:val="20"/>
          <w:szCs w:val="20"/>
        </w:rPr>
        <w:t>Date:</w:t>
      </w:r>
      <w:r w:rsidR="00DC6AB5" w:rsidRPr="00A95D3C">
        <w:rPr>
          <w:sz w:val="20"/>
          <w:szCs w:val="20"/>
        </w:rPr>
        <w:t xml:space="preserve"> June 25, 2019</w:t>
      </w:r>
      <w:r w:rsidR="002D776D">
        <w:rPr>
          <w:sz w:val="20"/>
          <w:szCs w:val="20"/>
        </w:rPr>
        <w:t xml:space="preserve"> </w:t>
      </w:r>
      <w:r w:rsidR="00AE5427">
        <w:rPr>
          <w:sz w:val="20"/>
          <w:szCs w:val="20"/>
        </w:rPr>
        <w:t>–</w:t>
      </w:r>
      <w:r w:rsidR="002D776D">
        <w:rPr>
          <w:sz w:val="20"/>
          <w:szCs w:val="20"/>
        </w:rPr>
        <w:t xml:space="preserve"> 8</w:t>
      </w:r>
      <w:r w:rsidR="00AE5427">
        <w:rPr>
          <w:sz w:val="20"/>
          <w:szCs w:val="20"/>
        </w:rPr>
        <w:t>am – 9:30a,, City Hall Nico</w:t>
      </w:r>
      <w:r w:rsidR="001C5341">
        <w:rPr>
          <w:sz w:val="20"/>
          <w:szCs w:val="20"/>
        </w:rPr>
        <w:t>l</w:t>
      </w:r>
      <w:r w:rsidR="00AE5427">
        <w:rPr>
          <w:sz w:val="20"/>
          <w:szCs w:val="20"/>
        </w:rPr>
        <w:t>let Room</w:t>
      </w:r>
      <w:r w:rsidR="002D776D">
        <w:rPr>
          <w:sz w:val="20"/>
          <w:szCs w:val="20"/>
        </w:rPr>
        <w:br/>
      </w:r>
      <w:r w:rsidR="00DC6AB5" w:rsidRPr="00A95D3C">
        <w:rPr>
          <w:sz w:val="20"/>
          <w:szCs w:val="20"/>
        </w:rPr>
        <w:t>Kickoff meeting</w:t>
      </w:r>
    </w:p>
    <w:p w14:paraId="3765C7CB" w14:textId="0CD24A7E" w:rsidR="00BF5A44" w:rsidRPr="00A95D3C" w:rsidRDefault="00DC6AB5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>Introductions</w:t>
      </w:r>
      <w:r w:rsidR="00A479F9" w:rsidRPr="00A95D3C">
        <w:rPr>
          <w:b/>
          <w:bCs/>
          <w:sz w:val="20"/>
          <w:szCs w:val="20"/>
        </w:rPr>
        <w:t xml:space="preserve"> </w:t>
      </w:r>
      <w:r w:rsidR="00A479F9" w:rsidRPr="00A95D3C">
        <w:rPr>
          <w:sz w:val="20"/>
          <w:szCs w:val="20"/>
        </w:rPr>
        <w:t xml:space="preserve">- </w:t>
      </w:r>
      <w:r w:rsidR="00B57477" w:rsidRPr="00A95D3C">
        <w:rPr>
          <w:sz w:val="20"/>
          <w:szCs w:val="20"/>
        </w:rPr>
        <w:t>15 Min</w:t>
      </w:r>
      <w:r w:rsidR="007834A3" w:rsidRPr="00A95D3C">
        <w:rPr>
          <w:sz w:val="20"/>
          <w:szCs w:val="20"/>
        </w:rPr>
        <w:t xml:space="preserve"> (all)</w:t>
      </w:r>
    </w:p>
    <w:p w14:paraId="23CDADE3" w14:textId="77777777" w:rsidR="007238C5" w:rsidRPr="00A95D3C" w:rsidRDefault="00BF5A44" w:rsidP="00BF5A4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 xml:space="preserve">Name, </w:t>
      </w:r>
      <w:r w:rsidR="007238C5" w:rsidRPr="00A95D3C">
        <w:rPr>
          <w:sz w:val="20"/>
          <w:szCs w:val="20"/>
        </w:rPr>
        <w:t>department, role</w:t>
      </w:r>
    </w:p>
    <w:p w14:paraId="7DBCFD2B" w14:textId="77777777" w:rsidR="00CE6A18" w:rsidRPr="00A95D3C" w:rsidRDefault="007238C5" w:rsidP="00BF5A4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Please share</w:t>
      </w:r>
      <w:r w:rsidR="00C25D59" w:rsidRPr="00A95D3C">
        <w:rPr>
          <w:sz w:val="20"/>
          <w:szCs w:val="20"/>
        </w:rPr>
        <w:t xml:space="preserve"> your feeling of the success of the original SGP, OR</w:t>
      </w:r>
      <w:r w:rsidR="00C23036" w:rsidRPr="00A95D3C">
        <w:rPr>
          <w:sz w:val="20"/>
          <w:szCs w:val="20"/>
        </w:rPr>
        <w:t xml:space="preserve"> an area of the SGP that you are really excited to focus on more, OR, a </w:t>
      </w:r>
      <w:r w:rsidR="00451F3A" w:rsidRPr="00A95D3C">
        <w:rPr>
          <w:sz w:val="20"/>
          <w:szCs w:val="20"/>
        </w:rPr>
        <w:t xml:space="preserve">project or focus of your department that </w:t>
      </w:r>
      <w:r w:rsidR="00CE6A18" w:rsidRPr="00A95D3C">
        <w:rPr>
          <w:sz w:val="20"/>
          <w:szCs w:val="20"/>
        </w:rPr>
        <w:t xml:space="preserve">is sustainability related that you are working on or </w:t>
      </w:r>
      <w:r w:rsidR="00CE6A18" w:rsidRPr="00A95D3C">
        <w:rPr>
          <w:i/>
          <w:iCs/>
          <w:sz w:val="20"/>
          <w:szCs w:val="20"/>
        </w:rPr>
        <w:t>want</w:t>
      </w:r>
      <w:r w:rsidR="00CE6A18" w:rsidRPr="00A95D3C">
        <w:rPr>
          <w:sz w:val="20"/>
          <w:szCs w:val="20"/>
        </w:rPr>
        <w:t xml:space="preserve"> to be working on.</w:t>
      </w:r>
    </w:p>
    <w:p w14:paraId="0739C6FE" w14:textId="75887631" w:rsidR="00850887" w:rsidRPr="00A95D3C" w:rsidRDefault="00850887" w:rsidP="0085088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>Overview of process</w:t>
      </w:r>
      <w:r w:rsidR="00A00D69" w:rsidRPr="00A95D3C">
        <w:rPr>
          <w:b/>
          <w:bCs/>
          <w:sz w:val="20"/>
          <w:szCs w:val="20"/>
        </w:rPr>
        <w:t xml:space="preserve"> / prelim schedule</w:t>
      </w:r>
      <w:r w:rsidR="00A479F9" w:rsidRPr="00A95D3C">
        <w:rPr>
          <w:sz w:val="20"/>
          <w:szCs w:val="20"/>
        </w:rPr>
        <w:t xml:space="preserve"> - </w:t>
      </w:r>
      <w:r w:rsidR="00A56510">
        <w:rPr>
          <w:sz w:val="20"/>
          <w:szCs w:val="20"/>
        </w:rPr>
        <w:t>3</w:t>
      </w:r>
      <w:r w:rsidR="00B57477" w:rsidRPr="00A95D3C">
        <w:rPr>
          <w:sz w:val="20"/>
          <w:szCs w:val="20"/>
        </w:rPr>
        <w:t xml:space="preserve"> Min</w:t>
      </w:r>
      <w:r w:rsidR="00A479F9" w:rsidRPr="00A95D3C">
        <w:rPr>
          <w:sz w:val="20"/>
          <w:szCs w:val="20"/>
        </w:rPr>
        <w:t xml:space="preserve"> (Ted)</w:t>
      </w:r>
    </w:p>
    <w:p w14:paraId="3EE0B6D0" w14:textId="51CFEABB" w:rsidR="00DC6AB5" w:rsidRPr="00A95D3C" w:rsidRDefault="00DC6AB5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>Goalsetting</w:t>
      </w:r>
      <w:r w:rsidR="007834A3" w:rsidRPr="00A95D3C">
        <w:rPr>
          <w:sz w:val="20"/>
          <w:szCs w:val="20"/>
        </w:rPr>
        <w:t xml:space="preserve"> - </w:t>
      </w:r>
      <w:r w:rsidR="00B57477" w:rsidRPr="00A95D3C">
        <w:rPr>
          <w:sz w:val="20"/>
          <w:szCs w:val="20"/>
        </w:rPr>
        <w:t>15 Min</w:t>
      </w:r>
      <w:r w:rsidR="007834A3" w:rsidRPr="00A95D3C">
        <w:rPr>
          <w:sz w:val="20"/>
          <w:szCs w:val="20"/>
        </w:rPr>
        <w:t xml:space="preserve"> (Ted)</w:t>
      </w:r>
    </w:p>
    <w:p w14:paraId="2B80B656" w14:textId="47814D7E" w:rsidR="00041B01" w:rsidRPr="00A95D3C" w:rsidRDefault="00041B01" w:rsidP="00041B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What do you really want to see accomplished in the SGP update?</w:t>
      </w:r>
    </w:p>
    <w:p w14:paraId="4686B776" w14:textId="168AFD28" w:rsidR="00041B01" w:rsidRPr="00A95D3C" w:rsidRDefault="00041B01" w:rsidP="00041B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What will a successful SGP Update plan “look like”?</w:t>
      </w:r>
    </w:p>
    <w:p w14:paraId="6D1E9E4D" w14:textId="63A7483D" w:rsidR="00041B01" w:rsidRPr="00A95D3C" w:rsidRDefault="00596051" w:rsidP="00041B0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What will successful sustainability in Burnsville “look like” in 5 or 10 years?</w:t>
      </w:r>
    </w:p>
    <w:p w14:paraId="11DB95A3" w14:textId="34CE456D" w:rsidR="00DC6AB5" w:rsidRPr="00A95D3C" w:rsidRDefault="00534EC4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>Review o</w:t>
      </w:r>
      <w:r w:rsidR="004F57FD" w:rsidRPr="00A95D3C">
        <w:rPr>
          <w:b/>
          <w:bCs/>
          <w:sz w:val="20"/>
          <w:szCs w:val="20"/>
        </w:rPr>
        <w:t xml:space="preserve">f Burnsville </w:t>
      </w:r>
      <w:r w:rsidRPr="00A95D3C">
        <w:rPr>
          <w:b/>
          <w:bCs/>
          <w:sz w:val="20"/>
          <w:szCs w:val="20"/>
        </w:rPr>
        <w:t>Sustainability to date</w:t>
      </w:r>
      <w:r w:rsidR="00B57477" w:rsidRPr="00A95D3C">
        <w:rPr>
          <w:sz w:val="20"/>
          <w:szCs w:val="20"/>
        </w:rPr>
        <w:t xml:space="preserve"> </w:t>
      </w:r>
      <w:r w:rsidR="007834A3" w:rsidRPr="00A95D3C">
        <w:rPr>
          <w:sz w:val="20"/>
          <w:szCs w:val="20"/>
        </w:rPr>
        <w:t>– (</w:t>
      </w:r>
      <w:r w:rsidR="00BA48C4">
        <w:rPr>
          <w:sz w:val="20"/>
          <w:szCs w:val="20"/>
        </w:rPr>
        <w:t>1</w:t>
      </w:r>
      <w:r w:rsidR="00481F6F">
        <w:rPr>
          <w:sz w:val="20"/>
          <w:szCs w:val="20"/>
        </w:rPr>
        <w:t>2</w:t>
      </w:r>
      <w:r w:rsidR="00E31A36" w:rsidRPr="00A95D3C">
        <w:rPr>
          <w:sz w:val="20"/>
          <w:szCs w:val="20"/>
        </w:rPr>
        <w:t xml:space="preserve"> Min)</w:t>
      </w:r>
    </w:p>
    <w:p w14:paraId="27612004" w14:textId="5A2C29D7" w:rsidR="00534EC4" w:rsidRPr="00A95D3C" w:rsidRDefault="00177419" w:rsidP="00534EC4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SGP implementation progress/completeness</w:t>
      </w:r>
      <w:r w:rsidR="003B4997" w:rsidRPr="00A95D3C">
        <w:rPr>
          <w:sz w:val="20"/>
          <w:szCs w:val="20"/>
        </w:rPr>
        <w:t xml:space="preserve"> (</w:t>
      </w:r>
      <w:r w:rsidR="00596051" w:rsidRPr="00A95D3C">
        <w:rPr>
          <w:sz w:val="20"/>
          <w:szCs w:val="20"/>
        </w:rPr>
        <w:t>S</w:t>
      </w:r>
      <w:r w:rsidR="003B4997" w:rsidRPr="00A95D3C">
        <w:rPr>
          <w:sz w:val="20"/>
          <w:szCs w:val="20"/>
        </w:rPr>
        <w:t>ue</w:t>
      </w:r>
      <w:r w:rsidR="00E31A36" w:rsidRPr="00A95D3C">
        <w:rPr>
          <w:sz w:val="20"/>
          <w:szCs w:val="20"/>
        </w:rPr>
        <w:t xml:space="preserve"> – </w:t>
      </w:r>
      <w:r w:rsidR="001C5341">
        <w:rPr>
          <w:sz w:val="20"/>
          <w:szCs w:val="20"/>
        </w:rPr>
        <w:t>5</w:t>
      </w:r>
      <w:r w:rsidR="00E31A36" w:rsidRPr="00A95D3C">
        <w:rPr>
          <w:sz w:val="20"/>
          <w:szCs w:val="20"/>
        </w:rPr>
        <w:t xml:space="preserve"> Min)</w:t>
      </w:r>
    </w:p>
    <w:p w14:paraId="7D2E1C85" w14:textId="55DA722D" w:rsidR="00F94659" w:rsidRPr="00A95D3C" w:rsidRDefault="008C5627" w:rsidP="009E112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Overview of comp plan sustainability goals</w:t>
      </w:r>
      <w:r w:rsidR="00AE6D46" w:rsidRPr="00A95D3C">
        <w:rPr>
          <w:sz w:val="20"/>
          <w:szCs w:val="20"/>
        </w:rPr>
        <w:t xml:space="preserve"> (</w:t>
      </w:r>
      <w:r w:rsidR="00F94659" w:rsidRPr="00A95D3C">
        <w:rPr>
          <w:sz w:val="20"/>
          <w:szCs w:val="20"/>
        </w:rPr>
        <w:t>Brett</w:t>
      </w:r>
      <w:r w:rsidR="00E31A36" w:rsidRPr="00A95D3C">
        <w:rPr>
          <w:sz w:val="20"/>
          <w:szCs w:val="20"/>
        </w:rPr>
        <w:t xml:space="preserve"> – 5 Min)</w:t>
      </w:r>
    </w:p>
    <w:p w14:paraId="0BF6E0DD" w14:textId="548A9C65" w:rsidR="00A46DA2" w:rsidRPr="00A95D3C" w:rsidRDefault="00F94659" w:rsidP="009E112D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A95D3C">
        <w:rPr>
          <w:sz w:val="20"/>
          <w:szCs w:val="20"/>
        </w:rPr>
        <w:t>Gree</w:t>
      </w:r>
      <w:r w:rsidR="00A46DA2" w:rsidRPr="00A95D3C">
        <w:rPr>
          <w:sz w:val="20"/>
          <w:szCs w:val="20"/>
        </w:rPr>
        <w:t>nstep</w:t>
      </w:r>
      <w:proofErr w:type="spellEnd"/>
      <w:r w:rsidR="00A46DA2" w:rsidRPr="00A95D3C">
        <w:rPr>
          <w:sz w:val="20"/>
          <w:szCs w:val="20"/>
        </w:rPr>
        <w:t xml:space="preserve"> Cities – </w:t>
      </w:r>
      <w:r w:rsidRPr="00A95D3C">
        <w:rPr>
          <w:sz w:val="20"/>
          <w:szCs w:val="20"/>
        </w:rPr>
        <w:t>(</w:t>
      </w:r>
      <w:r w:rsidR="00A46DA2" w:rsidRPr="00A95D3C">
        <w:rPr>
          <w:sz w:val="20"/>
          <w:szCs w:val="20"/>
        </w:rPr>
        <w:t>Ted</w:t>
      </w:r>
      <w:r w:rsidR="00E31A36" w:rsidRPr="00A95D3C">
        <w:rPr>
          <w:sz w:val="20"/>
          <w:szCs w:val="20"/>
        </w:rPr>
        <w:t xml:space="preserve"> – </w:t>
      </w:r>
      <w:r w:rsidR="00BA48C4">
        <w:rPr>
          <w:sz w:val="20"/>
          <w:szCs w:val="20"/>
        </w:rPr>
        <w:t>2</w:t>
      </w:r>
      <w:r w:rsidR="00E31A36" w:rsidRPr="00A95D3C">
        <w:rPr>
          <w:sz w:val="20"/>
          <w:szCs w:val="20"/>
        </w:rPr>
        <w:t xml:space="preserve"> Min</w:t>
      </w:r>
      <w:r w:rsidRPr="00A95D3C">
        <w:rPr>
          <w:sz w:val="20"/>
          <w:szCs w:val="20"/>
        </w:rPr>
        <w:t>)</w:t>
      </w:r>
      <w:r w:rsidR="00A46DA2" w:rsidRPr="00A95D3C">
        <w:rPr>
          <w:sz w:val="20"/>
          <w:szCs w:val="20"/>
        </w:rPr>
        <w:t xml:space="preserve"> </w:t>
      </w:r>
    </w:p>
    <w:p w14:paraId="477F5877" w14:textId="1E675036" w:rsidR="00DC6AB5" w:rsidRPr="00A95D3C" w:rsidRDefault="00D400FE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 xml:space="preserve">Additional </w:t>
      </w:r>
      <w:r w:rsidR="00DC6AB5" w:rsidRPr="00A95D3C">
        <w:rPr>
          <w:b/>
          <w:bCs/>
          <w:sz w:val="20"/>
          <w:szCs w:val="20"/>
        </w:rPr>
        <w:t>Baseline Documentation</w:t>
      </w:r>
      <w:r w:rsidR="00E96ABC" w:rsidRPr="00A95D3C">
        <w:rPr>
          <w:b/>
          <w:bCs/>
          <w:sz w:val="20"/>
          <w:szCs w:val="20"/>
        </w:rPr>
        <w:t xml:space="preserve"> Review / Progress</w:t>
      </w:r>
      <w:r w:rsidR="00695A88" w:rsidRPr="00A95D3C">
        <w:rPr>
          <w:sz w:val="20"/>
          <w:szCs w:val="20"/>
        </w:rPr>
        <w:t xml:space="preserve"> </w:t>
      </w:r>
      <w:r w:rsidR="00114950" w:rsidRPr="00A95D3C">
        <w:rPr>
          <w:sz w:val="20"/>
          <w:szCs w:val="20"/>
        </w:rPr>
        <w:t xml:space="preserve"> - Ted </w:t>
      </w:r>
      <w:r w:rsidR="00695A88" w:rsidRPr="00A95D3C">
        <w:rPr>
          <w:sz w:val="20"/>
          <w:szCs w:val="20"/>
        </w:rPr>
        <w:t>(</w:t>
      </w:r>
      <w:r w:rsidR="00BA48C4">
        <w:rPr>
          <w:sz w:val="20"/>
          <w:szCs w:val="20"/>
        </w:rPr>
        <w:t>10</w:t>
      </w:r>
      <w:r w:rsidR="00695A88" w:rsidRPr="00A95D3C">
        <w:rPr>
          <w:sz w:val="20"/>
          <w:szCs w:val="20"/>
        </w:rPr>
        <w:t xml:space="preserve"> Min)</w:t>
      </w:r>
    </w:p>
    <w:p w14:paraId="0F345FDE" w14:textId="6B62A8AF" w:rsidR="004F57FD" w:rsidRPr="00A95D3C" w:rsidRDefault="00E96ABC" w:rsidP="004F57F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City-Wide Ground Cover, Tree Canopy, and Carbon Sequestration Baseline</w:t>
      </w:r>
    </w:p>
    <w:p w14:paraId="42EE2DD9" w14:textId="23AA8184" w:rsidR="00E96ABC" w:rsidRPr="00A95D3C" w:rsidRDefault="00724EB3" w:rsidP="004F57F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Heat Island Characteristics Baseline</w:t>
      </w:r>
    </w:p>
    <w:p w14:paraId="5F3765C4" w14:textId="34C3116F" w:rsidR="00724EB3" w:rsidRPr="00A95D3C" w:rsidRDefault="00411267" w:rsidP="004F57F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Localized Flood Map Screen Baseline</w:t>
      </w:r>
    </w:p>
    <w:p w14:paraId="3A80A8B7" w14:textId="29EC23A5" w:rsidR="00411267" w:rsidRPr="00A95D3C" w:rsidRDefault="00411267" w:rsidP="004F57F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Baseline Ambient Noise and Light</w:t>
      </w:r>
    </w:p>
    <w:p w14:paraId="63204156" w14:textId="459DD3A3" w:rsidR="00411267" w:rsidRPr="00A95D3C" w:rsidRDefault="00411267" w:rsidP="004F57F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Baseline Walk Score Heat Mapping</w:t>
      </w:r>
    </w:p>
    <w:p w14:paraId="52CCE1B1" w14:textId="2976D646" w:rsidR="00411267" w:rsidRPr="00A95D3C" w:rsidRDefault="00EB11AC" w:rsidP="004F57F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Public Transit Benefit Mapping Baseline</w:t>
      </w:r>
    </w:p>
    <w:p w14:paraId="4F0701F0" w14:textId="5AE4B9A2" w:rsidR="00EB11AC" w:rsidRPr="00A95D3C" w:rsidRDefault="00EB11AC" w:rsidP="004F57F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Housing and Transit Affordability Baseline</w:t>
      </w:r>
    </w:p>
    <w:p w14:paraId="21084335" w14:textId="25828027" w:rsidR="00DC6AB5" w:rsidRPr="00A95D3C" w:rsidRDefault="002C6B02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 xml:space="preserve">Planning for </w:t>
      </w:r>
      <w:r w:rsidR="00DC6AB5" w:rsidRPr="00A95D3C">
        <w:rPr>
          <w:b/>
          <w:bCs/>
          <w:sz w:val="20"/>
          <w:szCs w:val="20"/>
        </w:rPr>
        <w:t xml:space="preserve">Community </w:t>
      </w:r>
      <w:r w:rsidR="003F30F4" w:rsidRPr="00A95D3C">
        <w:rPr>
          <w:b/>
          <w:bCs/>
          <w:sz w:val="20"/>
          <w:szCs w:val="20"/>
        </w:rPr>
        <w:t>E</w:t>
      </w:r>
      <w:r w:rsidR="00DC6AB5" w:rsidRPr="00A95D3C">
        <w:rPr>
          <w:b/>
          <w:bCs/>
          <w:sz w:val="20"/>
          <w:szCs w:val="20"/>
        </w:rPr>
        <w:t>ngagement</w:t>
      </w:r>
      <w:r w:rsidR="00114950" w:rsidRPr="00A95D3C">
        <w:rPr>
          <w:sz w:val="20"/>
          <w:szCs w:val="20"/>
        </w:rPr>
        <w:t xml:space="preserve"> – </w:t>
      </w:r>
      <w:r w:rsidR="00A95D3C">
        <w:rPr>
          <w:sz w:val="20"/>
          <w:szCs w:val="20"/>
        </w:rPr>
        <w:t>Ted/</w:t>
      </w:r>
      <w:r w:rsidR="00114950" w:rsidRPr="00A95D3C">
        <w:rPr>
          <w:sz w:val="20"/>
          <w:szCs w:val="20"/>
        </w:rPr>
        <w:t xml:space="preserve">Sean </w:t>
      </w:r>
      <w:r w:rsidR="00695A88" w:rsidRPr="00A95D3C">
        <w:rPr>
          <w:sz w:val="20"/>
          <w:szCs w:val="20"/>
        </w:rPr>
        <w:t>(</w:t>
      </w:r>
      <w:r w:rsidR="00BA48C4">
        <w:rPr>
          <w:sz w:val="20"/>
          <w:szCs w:val="20"/>
        </w:rPr>
        <w:t>20</w:t>
      </w:r>
      <w:r w:rsidR="00695A88" w:rsidRPr="00A95D3C">
        <w:rPr>
          <w:sz w:val="20"/>
          <w:szCs w:val="20"/>
        </w:rPr>
        <w:t xml:space="preserve"> Min)</w:t>
      </w:r>
    </w:p>
    <w:p w14:paraId="276DE1E3" w14:textId="1655548F" w:rsidR="008B78D3" w:rsidRPr="00A95D3C" w:rsidRDefault="008B78D3" w:rsidP="000B7E7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Goals for community engagement</w:t>
      </w:r>
      <w:r w:rsidR="002C6B02" w:rsidRPr="00A95D3C">
        <w:rPr>
          <w:sz w:val="20"/>
          <w:szCs w:val="20"/>
        </w:rPr>
        <w:t>?</w:t>
      </w:r>
    </w:p>
    <w:p w14:paraId="59FFEE45" w14:textId="00D867CE" w:rsidR="008B78D3" w:rsidRPr="00A95D3C" w:rsidRDefault="008B78D3" w:rsidP="000B7E7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Targeted engagement stakeholder</w:t>
      </w:r>
      <w:r w:rsidR="002C6B02" w:rsidRPr="00A95D3C">
        <w:rPr>
          <w:sz w:val="20"/>
          <w:szCs w:val="20"/>
        </w:rPr>
        <w:t>s/groups?</w:t>
      </w:r>
    </w:p>
    <w:p w14:paraId="0FE275A3" w14:textId="442B21A6" w:rsidR="007839C8" w:rsidRPr="00A95D3C" w:rsidRDefault="00551638" w:rsidP="000B7E7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Existing c</w:t>
      </w:r>
      <w:r w:rsidR="003339B3" w:rsidRPr="00A95D3C">
        <w:rPr>
          <w:sz w:val="20"/>
          <w:szCs w:val="20"/>
        </w:rPr>
        <w:t xml:space="preserve">ommunity </w:t>
      </w:r>
      <w:r w:rsidRPr="00A95D3C">
        <w:rPr>
          <w:sz w:val="20"/>
          <w:szCs w:val="20"/>
        </w:rPr>
        <w:t xml:space="preserve">partners </w:t>
      </w:r>
      <w:r w:rsidR="008E5C32" w:rsidRPr="00A95D3C">
        <w:rPr>
          <w:sz w:val="20"/>
          <w:szCs w:val="20"/>
        </w:rPr>
        <w:t>City has to help</w:t>
      </w:r>
      <w:r w:rsidR="003339B3" w:rsidRPr="00A95D3C">
        <w:rPr>
          <w:sz w:val="20"/>
          <w:szCs w:val="20"/>
        </w:rPr>
        <w:t xml:space="preserve"> </w:t>
      </w:r>
      <w:r w:rsidR="007345CB" w:rsidRPr="00A95D3C">
        <w:rPr>
          <w:sz w:val="20"/>
          <w:szCs w:val="20"/>
        </w:rPr>
        <w:t>reach key stakeholders</w:t>
      </w:r>
      <w:r w:rsidR="007839C8" w:rsidRPr="00A95D3C">
        <w:rPr>
          <w:sz w:val="20"/>
          <w:szCs w:val="20"/>
        </w:rPr>
        <w:t>?</w:t>
      </w:r>
    </w:p>
    <w:p w14:paraId="063A3797" w14:textId="2FD70F69" w:rsidR="001A3936" w:rsidRPr="00A95D3C" w:rsidRDefault="007345CB" w:rsidP="000B7E7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Potential additional community partners?</w:t>
      </w:r>
    </w:p>
    <w:p w14:paraId="0BDFE8BD" w14:textId="1BE71609" w:rsidR="007839C8" w:rsidRPr="00A95D3C" w:rsidRDefault="007345CB" w:rsidP="000B7E7A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Existing t</w:t>
      </w:r>
      <w:r w:rsidR="00577DFD" w:rsidRPr="00A95D3C">
        <w:rPr>
          <w:sz w:val="20"/>
          <w:szCs w:val="20"/>
        </w:rPr>
        <w:t xml:space="preserve">ools / vehicles </w:t>
      </w:r>
      <w:r w:rsidRPr="00A95D3C">
        <w:rPr>
          <w:sz w:val="20"/>
          <w:szCs w:val="20"/>
        </w:rPr>
        <w:t>City has</w:t>
      </w:r>
      <w:r w:rsidR="007241B3" w:rsidRPr="00A95D3C">
        <w:rPr>
          <w:sz w:val="20"/>
          <w:szCs w:val="20"/>
        </w:rPr>
        <w:t xml:space="preserve"> for c</w:t>
      </w:r>
      <w:r w:rsidR="00577DFD" w:rsidRPr="00A95D3C">
        <w:rPr>
          <w:sz w:val="20"/>
          <w:szCs w:val="20"/>
        </w:rPr>
        <w:t>ommunity education/communication and soliciting input?</w:t>
      </w:r>
      <w:r w:rsidR="007839C8" w:rsidRPr="00A95D3C">
        <w:rPr>
          <w:sz w:val="20"/>
          <w:szCs w:val="20"/>
        </w:rPr>
        <w:t xml:space="preserve"> </w:t>
      </w:r>
    </w:p>
    <w:p w14:paraId="42AC98BB" w14:textId="3BD3D95F" w:rsidR="004B6734" w:rsidRPr="00A95D3C" w:rsidRDefault="00DC6AB5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 xml:space="preserve">Community </w:t>
      </w:r>
      <w:r w:rsidR="00A95D3C">
        <w:rPr>
          <w:b/>
          <w:bCs/>
          <w:sz w:val="20"/>
          <w:szCs w:val="20"/>
        </w:rPr>
        <w:t>E</w:t>
      </w:r>
      <w:r w:rsidRPr="00A95D3C">
        <w:rPr>
          <w:b/>
          <w:bCs/>
          <w:sz w:val="20"/>
          <w:szCs w:val="20"/>
        </w:rPr>
        <w:t>ngagement</w:t>
      </w:r>
      <w:r w:rsidR="004B6734" w:rsidRPr="00A95D3C">
        <w:rPr>
          <w:b/>
          <w:bCs/>
          <w:sz w:val="20"/>
          <w:szCs w:val="20"/>
        </w:rPr>
        <w:t xml:space="preserve"> S</w:t>
      </w:r>
      <w:r w:rsidRPr="00A95D3C">
        <w:rPr>
          <w:b/>
          <w:bCs/>
          <w:sz w:val="20"/>
          <w:szCs w:val="20"/>
        </w:rPr>
        <w:t>urvey</w:t>
      </w:r>
      <w:r w:rsidR="004B6734" w:rsidRPr="00A95D3C">
        <w:rPr>
          <w:sz w:val="20"/>
          <w:szCs w:val="20"/>
        </w:rPr>
        <w:t xml:space="preserve"> – Ted (5 Min)</w:t>
      </w:r>
    </w:p>
    <w:p w14:paraId="09BA322D" w14:textId="0F6973C3" w:rsidR="00DC6AB5" w:rsidRPr="00EB6898" w:rsidRDefault="00D400FE" w:rsidP="00EB6898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Review comments</w:t>
      </w:r>
    </w:p>
    <w:p w14:paraId="3C34BE4A" w14:textId="153B57EC" w:rsidR="00DC6AB5" w:rsidRPr="00A95D3C" w:rsidRDefault="00033C72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>Optional Engagement Tool: Social Pinpoint</w:t>
      </w:r>
      <w:r w:rsidRPr="00A95D3C">
        <w:rPr>
          <w:sz w:val="20"/>
          <w:szCs w:val="20"/>
        </w:rPr>
        <w:t xml:space="preserve"> – Brett (5 Min)</w:t>
      </w:r>
    </w:p>
    <w:p w14:paraId="78E7A057" w14:textId="73335A6A" w:rsidR="00DC6AB5" w:rsidRPr="003E4942" w:rsidRDefault="00DC6AB5" w:rsidP="00E36BD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95D3C">
        <w:rPr>
          <w:b/>
          <w:bCs/>
          <w:sz w:val="20"/>
          <w:szCs w:val="20"/>
        </w:rPr>
        <w:t xml:space="preserve">Next </w:t>
      </w:r>
      <w:r w:rsidR="00033C72" w:rsidRPr="00A95D3C">
        <w:rPr>
          <w:b/>
          <w:bCs/>
          <w:sz w:val="20"/>
          <w:szCs w:val="20"/>
        </w:rPr>
        <w:t>Meeting</w:t>
      </w:r>
      <w:r w:rsidR="00EB6898">
        <w:rPr>
          <w:b/>
          <w:bCs/>
          <w:sz w:val="20"/>
          <w:szCs w:val="20"/>
        </w:rPr>
        <w:t>(</w:t>
      </w:r>
      <w:r w:rsidR="00033C72" w:rsidRPr="00A95D3C">
        <w:rPr>
          <w:b/>
          <w:bCs/>
          <w:sz w:val="20"/>
          <w:szCs w:val="20"/>
        </w:rPr>
        <w:t>s</w:t>
      </w:r>
      <w:r w:rsidR="00EB6898">
        <w:rPr>
          <w:b/>
          <w:bCs/>
          <w:sz w:val="20"/>
          <w:szCs w:val="20"/>
        </w:rPr>
        <w:t>)</w:t>
      </w:r>
      <w:r w:rsidR="00A95D3C">
        <w:rPr>
          <w:b/>
          <w:bCs/>
          <w:sz w:val="20"/>
          <w:szCs w:val="20"/>
        </w:rPr>
        <w:t xml:space="preserve"> </w:t>
      </w:r>
      <w:r w:rsidR="00A95D3C" w:rsidRPr="003E4942">
        <w:rPr>
          <w:sz w:val="20"/>
          <w:szCs w:val="20"/>
        </w:rPr>
        <w:t>(</w:t>
      </w:r>
      <w:r w:rsidR="003E4942" w:rsidRPr="003E4942">
        <w:rPr>
          <w:sz w:val="20"/>
          <w:szCs w:val="20"/>
        </w:rPr>
        <w:t>5 Min)</w:t>
      </w:r>
    </w:p>
    <w:p w14:paraId="1A7898AA" w14:textId="3D74BD90" w:rsidR="00D400FE" w:rsidRPr="00A95D3C" w:rsidRDefault="000300B8" w:rsidP="00E36BD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95D3C">
        <w:rPr>
          <w:sz w:val="20"/>
          <w:szCs w:val="20"/>
        </w:rPr>
        <w:t>Sustainability Team – Detailed review of SGP</w:t>
      </w:r>
      <w:r w:rsidR="00AB07FB" w:rsidRPr="00A95D3C">
        <w:rPr>
          <w:sz w:val="20"/>
          <w:szCs w:val="20"/>
        </w:rPr>
        <w:t>.  Date?</w:t>
      </w:r>
    </w:p>
    <w:p w14:paraId="68FF25E9" w14:textId="206B5614" w:rsidR="00E42BFC" w:rsidRDefault="00AB07FB" w:rsidP="00F7655F">
      <w:pPr>
        <w:pStyle w:val="ListParagraph"/>
        <w:numPr>
          <w:ilvl w:val="1"/>
          <w:numId w:val="1"/>
        </w:numPr>
      </w:pPr>
      <w:r w:rsidRPr="00BA48C4">
        <w:rPr>
          <w:sz w:val="20"/>
          <w:szCs w:val="20"/>
        </w:rPr>
        <w:t xml:space="preserve">Project management </w:t>
      </w:r>
      <w:r w:rsidR="002C05FD" w:rsidRPr="00BA48C4">
        <w:rPr>
          <w:sz w:val="20"/>
          <w:szCs w:val="20"/>
        </w:rPr>
        <w:t>with Sue – Engagement process planning.  Date?</w:t>
      </w:r>
      <w:bookmarkStart w:id="0" w:name="_GoBack"/>
      <w:bookmarkEnd w:id="0"/>
    </w:p>
    <w:sectPr w:rsidR="00E42BFC" w:rsidSect="001C2738">
      <w:headerReference w:type="default" r:id="rId7"/>
      <w:footerReference w:type="default" r:id="rId8"/>
      <w:pgSz w:w="12240" w:h="15840"/>
      <w:pgMar w:top="1440" w:right="1800" w:bottom="14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0CAE" w14:textId="77777777" w:rsidR="001D5AE8" w:rsidRDefault="001D5AE8">
      <w:r>
        <w:separator/>
      </w:r>
    </w:p>
  </w:endnote>
  <w:endnote w:type="continuationSeparator" w:id="0">
    <w:p w14:paraId="6F41B640" w14:textId="77777777" w:rsidR="001D5AE8" w:rsidRDefault="001D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0AAB3" w14:textId="77777777" w:rsidR="00094BFC" w:rsidRDefault="00094BFC" w:rsidP="00C500EE">
    <w:pPr>
      <w:pStyle w:val="Footer"/>
      <w:ind w:left="-2880" w:right="75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77059" w14:textId="77777777" w:rsidR="001D5AE8" w:rsidRDefault="001D5AE8">
      <w:r>
        <w:separator/>
      </w:r>
    </w:p>
  </w:footnote>
  <w:footnote w:type="continuationSeparator" w:id="0">
    <w:p w14:paraId="65D3BF4F" w14:textId="77777777" w:rsidR="001D5AE8" w:rsidRDefault="001D5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F1B0D" w14:textId="093B1FE0" w:rsidR="001C2738" w:rsidRDefault="00DC6AB5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BF9E0ED" wp14:editId="6BD9450E">
          <wp:simplePos x="0" y="0"/>
          <wp:positionH relativeFrom="column">
            <wp:posOffset>-2060575</wp:posOffset>
          </wp:positionH>
          <wp:positionV relativeFrom="paragraph">
            <wp:posOffset>-454660</wp:posOffset>
          </wp:positionV>
          <wp:extent cx="7771130" cy="10044430"/>
          <wp:effectExtent l="0" t="0" r="0" b="0"/>
          <wp:wrapNone/>
          <wp:docPr id="6" name="Picture 6" descr="Letter head 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 head graph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044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FD6456" w14:textId="77777777" w:rsidR="001C2738" w:rsidRDefault="001C2738">
    <w:pPr>
      <w:pStyle w:val="Header"/>
    </w:pPr>
  </w:p>
  <w:p w14:paraId="4FFF344C" w14:textId="77777777" w:rsidR="001C2738" w:rsidRDefault="001C2738">
    <w:pPr>
      <w:pStyle w:val="Header"/>
    </w:pPr>
  </w:p>
  <w:p w14:paraId="0C863323" w14:textId="77777777" w:rsidR="001C2738" w:rsidRDefault="001C2738">
    <w:pPr>
      <w:pStyle w:val="Header"/>
    </w:pPr>
  </w:p>
  <w:p w14:paraId="13646BEE" w14:textId="77777777" w:rsidR="001C2738" w:rsidRDefault="001C27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50A6"/>
    <w:multiLevelType w:val="hybridMultilevel"/>
    <w:tmpl w:val="4F587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B5"/>
    <w:rsid w:val="00021536"/>
    <w:rsid w:val="000300B8"/>
    <w:rsid w:val="00033C72"/>
    <w:rsid w:val="00041B01"/>
    <w:rsid w:val="00094BFC"/>
    <w:rsid w:val="000B7E7A"/>
    <w:rsid w:val="000F3B59"/>
    <w:rsid w:val="00103B39"/>
    <w:rsid w:val="00106E89"/>
    <w:rsid w:val="00114950"/>
    <w:rsid w:val="001465EF"/>
    <w:rsid w:val="00153779"/>
    <w:rsid w:val="00177345"/>
    <w:rsid w:val="00177419"/>
    <w:rsid w:val="001A3936"/>
    <w:rsid w:val="001A7889"/>
    <w:rsid w:val="001C2738"/>
    <w:rsid w:val="001C5341"/>
    <w:rsid w:val="001D5AE8"/>
    <w:rsid w:val="00213EEB"/>
    <w:rsid w:val="0021406E"/>
    <w:rsid w:val="00215A26"/>
    <w:rsid w:val="002C05FD"/>
    <w:rsid w:val="002C6B02"/>
    <w:rsid w:val="002D776D"/>
    <w:rsid w:val="002F08B2"/>
    <w:rsid w:val="002F255D"/>
    <w:rsid w:val="00316212"/>
    <w:rsid w:val="00331C6A"/>
    <w:rsid w:val="003339B3"/>
    <w:rsid w:val="003909B8"/>
    <w:rsid w:val="003A6C53"/>
    <w:rsid w:val="003B4997"/>
    <w:rsid w:val="003E4942"/>
    <w:rsid w:val="003F30F4"/>
    <w:rsid w:val="00411267"/>
    <w:rsid w:val="00451F3A"/>
    <w:rsid w:val="00481F6F"/>
    <w:rsid w:val="004B6734"/>
    <w:rsid w:val="004F57FD"/>
    <w:rsid w:val="005014D9"/>
    <w:rsid w:val="0051256E"/>
    <w:rsid w:val="005254CC"/>
    <w:rsid w:val="00534EC4"/>
    <w:rsid w:val="00551638"/>
    <w:rsid w:val="00577DFD"/>
    <w:rsid w:val="00596051"/>
    <w:rsid w:val="006035F6"/>
    <w:rsid w:val="00625B39"/>
    <w:rsid w:val="00695A88"/>
    <w:rsid w:val="006B1900"/>
    <w:rsid w:val="006F41EF"/>
    <w:rsid w:val="007238C5"/>
    <w:rsid w:val="007241B3"/>
    <w:rsid w:val="00724EB3"/>
    <w:rsid w:val="007304B5"/>
    <w:rsid w:val="007345CB"/>
    <w:rsid w:val="007834A3"/>
    <w:rsid w:val="007839C8"/>
    <w:rsid w:val="007B2BA7"/>
    <w:rsid w:val="007B3155"/>
    <w:rsid w:val="00836A76"/>
    <w:rsid w:val="00850887"/>
    <w:rsid w:val="00862FF8"/>
    <w:rsid w:val="008A7027"/>
    <w:rsid w:val="008B78D3"/>
    <w:rsid w:val="008C5627"/>
    <w:rsid w:val="008D1D1B"/>
    <w:rsid w:val="008E5C32"/>
    <w:rsid w:val="009529CD"/>
    <w:rsid w:val="009D75F8"/>
    <w:rsid w:val="009E646C"/>
    <w:rsid w:val="00A00D69"/>
    <w:rsid w:val="00A049B5"/>
    <w:rsid w:val="00A363AF"/>
    <w:rsid w:val="00A439A4"/>
    <w:rsid w:val="00A46DA2"/>
    <w:rsid w:val="00A479F9"/>
    <w:rsid w:val="00A56510"/>
    <w:rsid w:val="00A95D3C"/>
    <w:rsid w:val="00AB07FB"/>
    <w:rsid w:val="00AD30C8"/>
    <w:rsid w:val="00AD4D02"/>
    <w:rsid w:val="00AE5427"/>
    <w:rsid w:val="00AE6D46"/>
    <w:rsid w:val="00B2135F"/>
    <w:rsid w:val="00B47C91"/>
    <w:rsid w:val="00B57477"/>
    <w:rsid w:val="00BA4846"/>
    <w:rsid w:val="00BA48C4"/>
    <w:rsid w:val="00BF1CCF"/>
    <w:rsid w:val="00BF4748"/>
    <w:rsid w:val="00BF5A44"/>
    <w:rsid w:val="00C23036"/>
    <w:rsid w:val="00C25D59"/>
    <w:rsid w:val="00C3763B"/>
    <w:rsid w:val="00C500EE"/>
    <w:rsid w:val="00C51889"/>
    <w:rsid w:val="00CE6A18"/>
    <w:rsid w:val="00D23FFE"/>
    <w:rsid w:val="00D400FE"/>
    <w:rsid w:val="00D4215F"/>
    <w:rsid w:val="00D74094"/>
    <w:rsid w:val="00D806ED"/>
    <w:rsid w:val="00D92F5B"/>
    <w:rsid w:val="00DC6AB5"/>
    <w:rsid w:val="00DE6F50"/>
    <w:rsid w:val="00DE7E16"/>
    <w:rsid w:val="00E31A36"/>
    <w:rsid w:val="00E36BD1"/>
    <w:rsid w:val="00E41540"/>
    <w:rsid w:val="00E42BFC"/>
    <w:rsid w:val="00E571F7"/>
    <w:rsid w:val="00E910C3"/>
    <w:rsid w:val="00E96ABC"/>
    <w:rsid w:val="00EB11AC"/>
    <w:rsid w:val="00EB6898"/>
    <w:rsid w:val="00ED017E"/>
    <w:rsid w:val="00F119CE"/>
    <w:rsid w:val="00F629AE"/>
    <w:rsid w:val="00F63582"/>
    <w:rsid w:val="00F65DF8"/>
    <w:rsid w:val="00F94659"/>
    <w:rsid w:val="00FD21C6"/>
    <w:rsid w:val="00FF2A80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3DAE08"/>
  <w15:chartTrackingRefBased/>
  <w15:docId w15:val="{9DC0D8F3-7938-48CA-B4CE-62FAC52B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00FE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27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C273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500EE"/>
    <w:rPr>
      <w:rFonts w:ascii="Century Gothic" w:hAnsi="Century Gothic"/>
      <w:sz w:val="24"/>
      <w:szCs w:val="24"/>
    </w:rPr>
  </w:style>
  <w:style w:type="character" w:styleId="Hyperlink">
    <w:name w:val="Hyperlink"/>
    <w:rsid w:val="00094B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edm\OneDrive.old\Documents\Custom%20Office%20Templates\paleBLUEdot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paleBLUEdot Agenda</Template>
  <TotalTime>0</TotalTime>
  <Pages>1</Pages>
  <Words>309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Redmond</dc:creator>
  <cp:keywords/>
  <cp:lastModifiedBy>Ted Redmond</cp:lastModifiedBy>
  <cp:revision>90</cp:revision>
  <dcterms:created xsi:type="dcterms:W3CDTF">2019-05-31T14:34:00Z</dcterms:created>
  <dcterms:modified xsi:type="dcterms:W3CDTF">2019-06-19T18:54:00Z</dcterms:modified>
</cp:coreProperties>
</file>